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05A50" w:rsidRPr="00853BAF" w:rsidTr="0035303A">
        <w:tc>
          <w:tcPr>
            <w:tcW w:w="9923" w:type="dxa"/>
          </w:tcPr>
          <w:p w:rsidR="00105A50" w:rsidRPr="00853BAF" w:rsidRDefault="0049710A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A50" w:rsidRPr="00853BAF" w:rsidRDefault="00105A5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05A50" w:rsidRPr="00853BAF" w:rsidRDefault="00105A5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05A50" w:rsidRPr="00853BAF" w:rsidRDefault="00105A5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05A50" w:rsidRPr="00853BAF" w:rsidRDefault="00105A5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05A50" w:rsidRPr="00853BAF" w:rsidRDefault="00105A5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05A50" w:rsidRPr="00853BAF" w:rsidRDefault="00105A5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C73303">
              <w:rPr>
                <w:u w:val="single"/>
              </w:rPr>
              <w:t>01.08.2018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 </w:t>
            </w:r>
            <w:r w:rsidR="00C73303">
              <w:rPr>
                <w:u w:val="single"/>
              </w:rPr>
              <w:t>2797</w:t>
            </w:r>
            <w:r w:rsidRPr="00CF205B">
              <w:rPr>
                <w:u w:val="single"/>
              </w:rPr>
              <w:tab/>
            </w:r>
          </w:p>
          <w:p w:rsidR="00105A50" w:rsidRPr="00853BAF" w:rsidRDefault="00105A5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337"/>
      </w:tblGrid>
      <w:tr w:rsidR="00830C3B" w:rsidRPr="006C51E3" w:rsidTr="000414C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7337" w:type="dxa"/>
          </w:tcPr>
          <w:p w:rsidR="00830C3B" w:rsidRPr="006C51E3" w:rsidRDefault="00EA7E3E" w:rsidP="00C80FE9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ind w:right="-107"/>
              <w:jc w:val="both"/>
            </w:pPr>
            <w:r w:rsidRPr="00045381">
              <w:rPr>
                <w:spacing w:val="-2"/>
              </w:rPr>
              <w:t xml:space="preserve">О предоставлении </w:t>
            </w:r>
            <w:r w:rsidR="001A7350" w:rsidRPr="001A7350">
              <w:t>обществу с ограниченной ответственн</w:t>
            </w:r>
            <w:r w:rsidR="001A7350" w:rsidRPr="001A7350">
              <w:t>о</w:t>
            </w:r>
            <w:r w:rsidR="001A7350" w:rsidRPr="001A7350">
              <w:t xml:space="preserve">стью «АРЕД» </w:t>
            </w:r>
            <w:r w:rsidRPr="00045381">
              <w:rPr>
                <w:spacing w:val="-2"/>
              </w:rPr>
              <w:t>разрешения на отклонение от предельных п</w:t>
            </w:r>
            <w:r w:rsidRPr="00045381">
              <w:rPr>
                <w:spacing w:val="-2"/>
              </w:rPr>
              <w:t>а</w:t>
            </w:r>
            <w:r w:rsidRPr="00045381">
              <w:rPr>
                <w:spacing w:val="-2"/>
              </w:rPr>
              <w:t>раметров разрешенного строительства, реконструкции об</w:t>
            </w:r>
            <w:r w:rsidRPr="00045381">
              <w:rPr>
                <w:spacing w:val="-2"/>
              </w:rPr>
              <w:t>ъ</w:t>
            </w:r>
            <w:r w:rsidRPr="00045381">
              <w:rPr>
                <w:spacing w:val="-2"/>
              </w:rPr>
              <w:t>ектов капитального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A55582">
        <w:rPr>
          <w:spacing w:val="-3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</w:t>
      </w:r>
      <w:r w:rsidRPr="00A55582">
        <w:rPr>
          <w:spacing w:val="-3"/>
        </w:rPr>
        <w:t>т</w:t>
      </w:r>
      <w:r w:rsidRPr="00A55582">
        <w:rPr>
          <w:spacing w:val="-3"/>
        </w:rPr>
        <w:t xml:space="preserve">ва, </w:t>
      </w:r>
      <w:r w:rsidRPr="00A55582">
        <w:rPr>
          <w:spacing w:val="-2"/>
        </w:rPr>
        <w:t>реконструкции объектов капитального строительства</w:t>
      </w:r>
      <w:r w:rsidRPr="00A55582">
        <w:rPr>
          <w:spacing w:val="-3"/>
        </w:rPr>
        <w:t xml:space="preserve"> от </w:t>
      </w:r>
      <w:r w:rsidR="000F170D">
        <w:rPr>
          <w:spacing w:val="-3"/>
        </w:rPr>
        <w:t>17</w:t>
      </w:r>
      <w:r w:rsidR="0068162D">
        <w:rPr>
          <w:spacing w:val="-3"/>
        </w:rPr>
        <w:t>.0</w:t>
      </w:r>
      <w:r w:rsidR="009A341D">
        <w:rPr>
          <w:spacing w:val="-3"/>
        </w:rPr>
        <w:t>7</w:t>
      </w:r>
      <w:r w:rsidRPr="00A55582">
        <w:rPr>
          <w:spacing w:val="-3"/>
        </w:rPr>
        <w:t>.201</w:t>
      </w:r>
      <w:r w:rsidR="0068162D">
        <w:rPr>
          <w:spacing w:val="-3"/>
        </w:rPr>
        <w:t>8</w:t>
      </w:r>
      <w:r w:rsidRPr="00A55582">
        <w:rPr>
          <w:spacing w:val="-2"/>
        </w:rPr>
        <w:t xml:space="preserve">, </w:t>
      </w:r>
      <w:r w:rsidRPr="00A55582">
        <w:t>рекоменд</w:t>
      </w:r>
      <w:r w:rsidRPr="00A55582">
        <w:t>а</w:t>
      </w:r>
      <w:r w:rsidRPr="00A55582">
        <w:t>ций комиссии по подготовке проекта правил землепользования и</w:t>
      </w:r>
      <w:r w:rsidR="009A341D">
        <w:t xml:space="preserve"> </w:t>
      </w:r>
      <w:r w:rsidRPr="00A55582">
        <w:t>застройки гор</w:t>
      </w:r>
      <w:r w:rsidRPr="00A55582">
        <w:t>о</w:t>
      </w:r>
      <w:r w:rsidRPr="00A55582">
        <w:t xml:space="preserve">да Новосибирска о предоставлении </w:t>
      </w:r>
      <w:r w:rsidRPr="002F33F8">
        <w:t>и об отказе в</w:t>
      </w:r>
      <w:r w:rsidRPr="00A55582">
        <w:t xml:space="preserve"> предоставлении разрешений на отклонение от предельных параметров разрешенного строительства, реконстру</w:t>
      </w:r>
      <w:r w:rsidRPr="00A55582">
        <w:t>к</w:t>
      </w:r>
      <w:r w:rsidRPr="00A55582">
        <w:t xml:space="preserve">ции объектов капитального строительства от </w:t>
      </w:r>
      <w:r w:rsidR="000F170D">
        <w:t>24</w:t>
      </w:r>
      <w:r w:rsidR="0068162D">
        <w:t>.0</w:t>
      </w:r>
      <w:r w:rsidR="009A341D">
        <w:t>7</w:t>
      </w:r>
      <w:r w:rsidRPr="00F23D81">
        <w:t>.201</w:t>
      </w:r>
      <w:r w:rsidR="0068162D">
        <w:t>8</w:t>
      </w:r>
      <w:r w:rsidRPr="00A55582">
        <w:t>,</w:t>
      </w:r>
      <w:r w:rsidR="00A45B3F" w:rsidRPr="00A55582">
        <w:t xml:space="preserve"> руководствуясь</w:t>
      </w:r>
      <w:r w:rsidR="00105A50">
        <w:t xml:space="preserve"> </w:t>
      </w:r>
      <w:r w:rsidR="00A45B3F" w:rsidRPr="00A55582">
        <w:t>Уставом</w:t>
      </w:r>
      <w:r w:rsidR="00105A50">
        <w:t xml:space="preserve"> </w:t>
      </w:r>
      <w:r w:rsidR="00A45B3F" w:rsidRPr="00A55582">
        <w:t>города</w:t>
      </w:r>
      <w:r w:rsidR="00C80FE9">
        <w:t> </w:t>
      </w:r>
      <w:r w:rsidR="00A45B3F" w:rsidRPr="00A55582">
        <w:t>Новосибирска,</w:t>
      </w:r>
      <w:r w:rsidR="0038413D" w:rsidRPr="00A55582">
        <w:t xml:space="preserve"> </w:t>
      </w:r>
      <w:r w:rsidR="00830C3B" w:rsidRPr="00A55582">
        <w:t>П</w:t>
      </w:r>
      <w:r w:rsidR="00830C3B" w:rsidRPr="00A55582">
        <w:t>О</w:t>
      </w:r>
      <w:r w:rsidR="00830C3B" w:rsidRPr="00A55582">
        <w:t>СТАНОВЛЯЮ:</w:t>
      </w:r>
    </w:p>
    <w:p w:rsidR="009A341D" w:rsidRPr="0025316B" w:rsidRDefault="009226A7" w:rsidP="000414C9">
      <w:pPr>
        <w:ind w:firstLine="709"/>
        <w:jc w:val="both"/>
        <w:outlineLvl w:val="0"/>
        <w:rPr>
          <w:spacing w:val="-3"/>
        </w:rPr>
      </w:pPr>
      <w:r w:rsidRPr="00EE7B74">
        <w:rPr>
          <w:spacing w:val="-3"/>
        </w:rPr>
        <w:t>1. </w:t>
      </w:r>
      <w:r w:rsidR="00EA7E3E" w:rsidRPr="007F7EB1">
        <w:rPr>
          <w:spacing w:val="-3"/>
        </w:rPr>
        <w:t xml:space="preserve">Предоставить </w:t>
      </w:r>
      <w:r w:rsidR="001A7350">
        <w:rPr>
          <w:spacing w:val="-3"/>
        </w:rPr>
        <w:t>о</w:t>
      </w:r>
      <w:r w:rsidR="001A7350" w:rsidRPr="001A7350">
        <w:rPr>
          <w:spacing w:val="-3"/>
        </w:rPr>
        <w:t xml:space="preserve">бществу с ограниченной ответственностью «АРЕД» </w:t>
      </w:r>
      <w:r w:rsidR="007308FF" w:rsidRPr="00953B2C">
        <w:rPr>
          <w:spacing w:val="-3"/>
        </w:rPr>
        <w:t>разр</w:t>
      </w:r>
      <w:r w:rsidR="007308FF" w:rsidRPr="00953B2C">
        <w:rPr>
          <w:spacing w:val="-3"/>
        </w:rPr>
        <w:t>е</w:t>
      </w:r>
      <w:r w:rsidR="007308FF" w:rsidRPr="00953B2C">
        <w:rPr>
          <w:spacing w:val="-3"/>
        </w:rPr>
        <w:t xml:space="preserve">шение </w:t>
      </w:r>
      <w:r w:rsidR="00751560" w:rsidRPr="00953B2C">
        <w:rPr>
          <w:spacing w:val="-3"/>
        </w:rPr>
        <w:t>на отклонение от предельных параметров разрешенного строительства, р</w:t>
      </w:r>
      <w:r w:rsidR="00751560" w:rsidRPr="00953B2C">
        <w:rPr>
          <w:spacing w:val="-3"/>
        </w:rPr>
        <w:t>е</w:t>
      </w:r>
      <w:r w:rsidR="00751560" w:rsidRPr="00953B2C">
        <w:rPr>
          <w:spacing w:val="-3"/>
        </w:rPr>
        <w:t>конструкции объектов капитального строительства</w:t>
      </w:r>
      <w:r w:rsidR="00751560" w:rsidRPr="007F7EB1">
        <w:rPr>
          <w:spacing w:val="-3"/>
        </w:rPr>
        <w:t xml:space="preserve"> </w:t>
      </w:r>
      <w:r w:rsidR="001A7350" w:rsidRPr="001A7350">
        <w:rPr>
          <w:spacing w:val="-3"/>
        </w:rPr>
        <w:t>(на основании заявления в св</w:t>
      </w:r>
      <w:r w:rsidR="001A7350" w:rsidRPr="001A7350">
        <w:rPr>
          <w:spacing w:val="-3"/>
        </w:rPr>
        <w:t>я</w:t>
      </w:r>
      <w:r w:rsidR="001A7350" w:rsidRPr="001A7350">
        <w:rPr>
          <w:spacing w:val="-3"/>
        </w:rPr>
        <w:t>зи с тем, что наличие инженерных сетей является неблагоприятным для з</w:t>
      </w:r>
      <w:r w:rsidR="001A7350" w:rsidRPr="001A7350">
        <w:rPr>
          <w:spacing w:val="-3"/>
        </w:rPr>
        <w:t>а</w:t>
      </w:r>
      <w:r w:rsidR="001A7350" w:rsidRPr="001A7350">
        <w:rPr>
          <w:spacing w:val="-3"/>
        </w:rPr>
        <w:t>стройки, а также в связи с необходимостью соблюдения противопожарного расстояния от газонаполнительного пункта, расположенного на смежном земел</w:t>
      </w:r>
      <w:r w:rsidR="001A7350" w:rsidRPr="001A7350">
        <w:rPr>
          <w:spacing w:val="-3"/>
        </w:rPr>
        <w:t>ь</w:t>
      </w:r>
      <w:r w:rsidR="001A7350" w:rsidRPr="001A7350">
        <w:rPr>
          <w:spacing w:val="-3"/>
        </w:rPr>
        <w:t>ном участке) в части уменьшения минимального процента застройки c 40 % до 17,6</w:t>
      </w:r>
      <w:r w:rsidR="00751560">
        <w:rPr>
          <w:spacing w:val="-3"/>
        </w:rPr>
        <w:t> </w:t>
      </w:r>
      <w:r w:rsidR="001A7350" w:rsidRPr="001A7350">
        <w:rPr>
          <w:spacing w:val="-3"/>
        </w:rPr>
        <w:t>% в границах земельного участка с кадастровым номером 54:35:041005:69 площадью 1,8299 га, расположенного по адресу: Российская Феде</w:t>
      </w:r>
      <w:r w:rsidR="00751560">
        <w:rPr>
          <w:spacing w:val="-3"/>
        </w:rPr>
        <w:t>рация, Новос</w:t>
      </w:r>
      <w:r w:rsidR="00751560">
        <w:rPr>
          <w:spacing w:val="-3"/>
        </w:rPr>
        <w:t>и</w:t>
      </w:r>
      <w:r w:rsidR="00751560">
        <w:rPr>
          <w:spacing w:val="-3"/>
        </w:rPr>
        <w:t xml:space="preserve">бирская область, город </w:t>
      </w:r>
      <w:r w:rsidR="001A7350" w:rsidRPr="001A7350">
        <w:rPr>
          <w:spacing w:val="-3"/>
        </w:rPr>
        <w:t>Новосибирск, ул.</w:t>
      </w:r>
      <w:r w:rsidR="001A7350">
        <w:rPr>
          <w:spacing w:val="-3"/>
        </w:rPr>
        <w:t> </w:t>
      </w:r>
      <w:r w:rsidR="001A7350" w:rsidRPr="001A7350">
        <w:rPr>
          <w:spacing w:val="-3"/>
        </w:rPr>
        <w:t>1-я</w:t>
      </w:r>
      <w:r w:rsidR="001A7350">
        <w:rPr>
          <w:spacing w:val="-3"/>
        </w:rPr>
        <w:t> </w:t>
      </w:r>
      <w:r w:rsidR="001A7350" w:rsidRPr="001A7350">
        <w:rPr>
          <w:spacing w:val="-3"/>
        </w:rPr>
        <w:t>Грузинская (зона производственной деятел</w:t>
      </w:r>
      <w:r w:rsidR="001A7350" w:rsidRPr="001A7350">
        <w:rPr>
          <w:spacing w:val="-3"/>
        </w:rPr>
        <w:t>ь</w:t>
      </w:r>
      <w:r w:rsidR="001A7350" w:rsidRPr="001A7350">
        <w:rPr>
          <w:spacing w:val="-3"/>
        </w:rPr>
        <w:t>ности (П-1)).</w:t>
      </w:r>
    </w:p>
    <w:p w:rsidR="00A12E96" w:rsidRPr="00EE7B74" w:rsidRDefault="00A12E96" w:rsidP="009A341D">
      <w:pPr>
        <w:ind w:firstLine="709"/>
        <w:jc w:val="both"/>
        <w:outlineLvl w:val="0"/>
        <w:rPr>
          <w:spacing w:val="-3"/>
        </w:rPr>
      </w:pPr>
      <w:r w:rsidRPr="00EE7B74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EE7B74">
        <w:rPr>
          <w:spacing w:val="-3"/>
        </w:rPr>
        <w:t>р</w:t>
      </w:r>
      <w:r w:rsidRPr="00EE7B74">
        <w:rPr>
          <w:spacing w:val="-3"/>
        </w:rPr>
        <w:t>мационно-телеко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105A50" w:rsidRDefault="00105A50" w:rsidP="00A12E96">
      <w:pPr>
        <w:ind w:firstLine="709"/>
        <w:jc w:val="both"/>
        <w:rPr>
          <w:spacing w:val="-3"/>
        </w:rPr>
      </w:pPr>
    </w:p>
    <w:p w:rsidR="00105A50" w:rsidRDefault="00105A50" w:rsidP="00A12E96">
      <w:pPr>
        <w:ind w:firstLine="709"/>
        <w:jc w:val="both"/>
        <w:rPr>
          <w:spacing w:val="-3"/>
        </w:rPr>
      </w:pPr>
    </w:p>
    <w:p w:rsidR="00105A50" w:rsidRDefault="00105A50" w:rsidP="00A12E96">
      <w:pPr>
        <w:ind w:firstLine="709"/>
        <w:jc w:val="both"/>
        <w:rPr>
          <w:spacing w:val="-3"/>
        </w:rPr>
      </w:pPr>
    </w:p>
    <w:p w:rsidR="00105A50" w:rsidRDefault="00105A50" w:rsidP="00A12E96">
      <w:pPr>
        <w:ind w:firstLine="709"/>
        <w:jc w:val="both"/>
        <w:rPr>
          <w:spacing w:val="-3"/>
        </w:rPr>
      </w:pP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lastRenderedPageBreak/>
        <w:t>4. Контроль за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</w:t>
      </w:r>
      <w:r w:rsidRPr="00E30F4F">
        <w:t>и</w:t>
      </w:r>
      <w:r w:rsidRPr="00E30F4F">
        <w:t>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E30F4F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093426" w:rsidRPr="00E30F4F" w:rsidRDefault="00093426" w:rsidP="00093426">
            <w:pPr>
              <w:widowControl/>
              <w:spacing w:line="240" w:lineRule="atLeast"/>
              <w:jc w:val="both"/>
            </w:pPr>
          </w:p>
          <w:p w:rsidR="00F10DEE" w:rsidRPr="00E30F4F" w:rsidRDefault="00F10DEE" w:rsidP="00093426">
            <w:pPr>
              <w:widowControl/>
              <w:spacing w:line="240" w:lineRule="atLeast"/>
              <w:jc w:val="both"/>
            </w:pPr>
          </w:p>
          <w:p w:rsidR="00830C3B" w:rsidRPr="00E30F4F" w:rsidRDefault="00093426" w:rsidP="00093426">
            <w:pPr>
              <w:widowControl/>
              <w:spacing w:line="240" w:lineRule="atLeast"/>
              <w:jc w:val="both"/>
            </w:pPr>
            <w:r w:rsidRPr="00E30F4F">
              <w:t>М</w:t>
            </w:r>
            <w:r w:rsidR="00830C3B" w:rsidRPr="00E30F4F">
              <w:t>эр</w:t>
            </w:r>
            <w:r w:rsidR="00CE198B" w:rsidRPr="00E30F4F">
              <w:t xml:space="preserve"> города Новосиби</w:t>
            </w:r>
            <w:r w:rsidR="00CE198B" w:rsidRPr="00E30F4F">
              <w:t>р</w:t>
            </w:r>
            <w:r w:rsidR="00CE198B" w:rsidRPr="00E30F4F">
              <w:t>ска</w:t>
            </w:r>
          </w:p>
        </w:tc>
        <w:tc>
          <w:tcPr>
            <w:tcW w:w="3261" w:type="dxa"/>
            <w:vAlign w:val="bottom"/>
          </w:tcPr>
          <w:p w:rsidR="00E11F94" w:rsidRPr="00E30F4F" w:rsidRDefault="00E11F94" w:rsidP="00093426">
            <w:pPr>
              <w:pStyle w:val="7"/>
              <w:spacing w:before="0"/>
              <w:jc w:val="right"/>
            </w:pPr>
          </w:p>
          <w:p w:rsidR="00830C3B" w:rsidRPr="00E30F4F" w:rsidRDefault="001C6979" w:rsidP="00093426">
            <w:pPr>
              <w:pStyle w:val="7"/>
              <w:spacing w:before="0"/>
              <w:jc w:val="right"/>
            </w:pPr>
            <w:r w:rsidRPr="00E30F4F">
              <w:t xml:space="preserve">А. </w:t>
            </w:r>
            <w:r w:rsidR="00093426" w:rsidRPr="00E30F4F">
              <w:t>Е</w:t>
            </w:r>
            <w:r w:rsidRPr="00E30F4F">
              <w:t xml:space="preserve">. </w:t>
            </w:r>
            <w:r w:rsidR="00093426" w:rsidRPr="00E30F4F">
              <w:t>Локоть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623C07" w:rsidTr="00AC6146">
        <w:tc>
          <w:tcPr>
            <w:tcW w:w="3227" w:type="dxa"/>
          </w:tcPr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751560" w:rsidRDefault="00751560">
            <w:pPr>
              <w:rPr>
                <w:spacing w:val="-2"/>
                <w:sz w:val="24"/>
                <w:szCs w:val="24"/>
              </w:rPr>
            </w:pPr>
          </w:p>
          <w:p w:rsidR="00AC6146" w:rsidRPr="0029443D" w:rsidRDefault="000F170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Семенихина</w:t>
            </w:r>
          </w:p>
          <w:p w:rsidR="00C80FE9" w:rsidRDefault="000F170D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2275448</w:t>
            </w:r>
          </w:p>
          <w:p w:rsidR="00AC6146" w:rsidRPr="00977D3B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ГУАиГ</w:t>
            </w:r>
          </w:p>
        </w:tc>
      </w:tr>
    </w:tbl>
    <w:p w:rsidR="00305CCD" w:rsidRDefault="00305CCD" w:rsidP="00977D3B">
      <w:pPr>
        <w:widowControl/>
        <w:jc w:val="both"/>
        <w:rPr>
          <w:sz w:val="26"/>
          <w:szCs w:val="26"/>
        </w:rPr>
      </w:pPr>
    </w:p>
    <w:sectPr w:rsidR="00305CCD" w:rsidSect="00751560">
      <w:headerReference w:type="default" r:id="rId9"/>
      <w:endnotePr>
        <w:numFmt w:val="decimal"/>
      </w:endnotePr>
      <w:pgSz w:w="11907" w:h="16840"/>
      <w:pgMar w:top="1134" w:right="567" w:bottom="993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8A" w:rsidRDefault="00836F8A">
      <w:r>
        <w:separator/>
      </w:r>
    </w:p>
  </w:endnote>
  <w:endnote w:type="continuationSeparator" w:id="0">
    <w:p w:rsidR="00836F8A" w:rsidRDefault="0083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8A" w:rsidRDefault="00836F8A">
      <w:r>
        <w:separator/>
      </w:r>
    </w:p>
  </w:footnote>
  <w:footnote w:type="continuationSeparator" w:id="0">
    <w:p w:rsidR="00836F8A" w:rsidRDefault="0083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3B" w:rsidRPr="00105A50" w:rsidRDefault="00977D3B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105A50">
      <w:rPr>
        <w:rStyle w:val="a5"/>
        <w:sz w:val="24"/>
        <w:szCs w:val="24"/>
      </w:rPr>
      <w:fldChar w:fldCharType="begin"/>
    </w:r>
    <w:r w:rsidRPr="00105A50">
      <w:rPr>
        <w:rStyle w:val="a5"/>
        <w:sz w:val="24"/>
        <w:szCs w:val="24"/>
      </w:rPr>
      <w:instrText xml:space="preserve">PAGE  </w:instrText>
    </w:r>
    <w:r w:rsidRPr="00105A50">
      <w:rPr>
        <w:rStyle w:val="a5"/>
        <w:sz w:val="24"/>
        <w:szCs w:val="24"/>
      </w:rPr>
      <w:fldChar w:fldCharType="separate"/>
    </w:r>
    <w:r w:rsidR="0049710A">
      <w:rPr>
        <w:rStyle w:val="a5"/>
        <w:noProof/>
        <w:sz w:val="24"/>
        <w:szCs w:val="24"/>
      </w:rPr>
      <w:t>2</w:t>
    </w:r>
    <w:r w:rsidRPr="00105A50">
      <w:rPr>
        <w:rStyle w:val="a5"/>
        <w:sz w:val="24"/>
        <w:szCs w:val="24"/>
      </w:rPr>
      <w:fldChar w:fldCharType="end"/>
    </w:r>
  </w:p>
  <w:p w:rsidR="00977D3B" w:rsidRDefault="00977D3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3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C9"/>
    <w:rsid w:val="000414F5"/>
    <w:rsid w:val="00041F20"/>
    <w:rsid w:val="00045381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0D"/>
    <w:rsid w:val="000F179F"/>
    <w:rsid w:val="00103BF2"/>
    <w:rsid w:val="00105A50"/>
    <w:rsid w:val="001274E7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77BFA"/>
    <w:rsid w:val="001816B6"/>
    <w:rsid w:val="0018566B"/>
    <w:rsid w:val="001A7350"/>
    <w:rsid w:val="001B1A50"/>
    <w:rsid w:val="001B7562"/>
    <w:rsid w:val="001C6979"/>
    <w:rsid w:val="001E18CD"/>
    <w:rsid w:val="001E46C7"/>
    <w:rsid w:val="0020198E"/>
    <w:rsid w:val="00211F51"/>
    <w:rsid w:val="00215AC9"/>
    <w:rsid w:val="00222538"/>
    <w:rsid w:val="00234C5C"/>
    <w:rsid w:val="00236313"/>
    <w:rsid w:val="00237ABA"/>
    <w:rsid w:val="00240290"/>
    <w:rsid w:val="00252288"/>
    <w:rsid w:val="0025316B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32FC"/>
    <w:rsid w:val="002A43CC"/>
    <w:rsid w:val="002A6978"/>
    <w:rsid w:val="002C2040"/>
    <w:rsid w:val="002E2390"/>
    <w:rsid w:val="002E3EA9"/>
    <w:rsid w:val="002F33F8"/>
    <w:rsid w:val="002F5C2B"/>
    <w:rsid w:val="003033D7"/>
    <w:rsid w:val="00305CCD"/>
    <w:rsid w:val="00306E23"/>
    <w:rsid w:val="00306FAD"/>
    <w:rsid w:val="00317B54"/>
    <w:rsid w:val="00320D57"/>
    <w:rsid w:val="0033732B"/>
    <w:rsid w:val="00350674"/>
    <w:rsid w:val="003522ED"/>
    <w:rsid w:val="00352B65"/>
    <w:rsid w:val="0035303A"/>
    <w:rsid w:val="00372440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766A"/>
    <w:rsid w:val="00452860"/>
    <w:rsid w:val="004538B2"/>
    <w:rsid w:val="00456F68"/>
    <w:rsid w:val="004970AA"/>
    <w:rsid w:val="0049710A"/>
    <w:rsid w:val="004A78B8"/>
    <w:rsid w:val="004B35E9"/>
    <w:rsid w:val="004B3BD5"/>
    <w:rsid w:val="004B615A"/>
    <w:rsid w:val="004C23CB"/>
    <w:rsid w:val="004C6819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23C07"/>
    <w:rsid w:val="0063431F"/>
    <w:rsid w:val="00635746"/>
    <w:rsid w:val="00647C50"/>
    <w:rsid w:val="00653D11"/>
    <w:rsid w:val="00654782"/>
    <w:rsid w:val="0065546B"/>
    <w:rsid w:val="006578DF"/>
    <w:rsid w:val="0068162D"/>
    <w:rsid w:val="006A5932"/>
    <w:rsid w:val="006C3C2C"/>
    <w:rsid w:val="006C51E3"/>
    <w:rsid w:val="006D383D"/>
    <w:rsid w:val="006D7A66"/>
    <w:rsid w:val="006E0131"/>
    <w:rsid w:val="006E0DC7"/>
    <w:rsid w:val="006F075F"/>
    <w:rsid w:val="006F3092"/>
    <w:rsid w:val="00705962"/>
    <w:rsid w:val="00707E81"/>
    <w:rsid w:val="0071010E"/>
    <w:rsid w:val="0071198A"/>
    <w:rsid w:val="007127BC"/>
    <w:rsid w:val="007308FF"/>
    <w:rsid w:val="00740725"/>
    <w:rsid w:val="007421C8"/>
    <w:rsid w:val="007459AA"/>
    <w:rsid w:val="00751560"/>
    <w:rsid w:val="007545B8"/>
    <w:rsid w:val="007654A3"/>
    <w:rsid w:val="007A5287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36F8A"/>
    <w:rsid w:val="00846690"/>
    <w:rsid w:val="00853BAF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4E5C"/>
    <w:rsid w:val="008D6B2D"/>
    <w:rsid w:val="0091441E"/>
    <w:rsid w:val="009171EB"/>
    <w:rsid w:val="00920860"/>
    <w:rsid w:val="009226A7"/>
    <w:rsid w:val="00924148"/>
    <w:rsid w:val="00924911"/>
    <w:rsid w:val="009263A7"/>
    <w:rsid w:val="00932143"/>
    <w:rsid w:val="00952F81"/>
    <w:rsid w:val="00953B2C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30FD"/>
    <w:rsid w:val="00AC5867"/>
    <w:rsid w:val="00AC6146"/>
    <w:rsid w:val="00AD1B7A"/>
    <w:rsid w:val="00AD5CC3"/>
    <w:rsid w:val="00AF1ACE"/>
    <w:rsid w:val="00B000EC"/>
    <w:rsid w:val="00B02C67"/>
    <w:rsid w:val="00B14FF5"/>
    <w:rsid w:val="00B41AD8"/>
    <w:rsid w:val="00B50263"/>
    <w:rsid w:val="00B50AA3"/>
    <w:rsid w:val="00B5229C"/>
    <w:rsid w:val="00B54B2F"/>
    <w:rsid w:val="00B63606"/>
    <w:rsid w:val="00B81D13"/>
    <w:rsid w:val="00B93438"/>
    <w:rsid w:val="00BA54DB"/>
    <w:rsid w:val="00BD5CA8"/>
    <w:rsid w:val="00BE3258"/>
    <w:rsid w:val="00BE552F"/>
    <w:rsid w:val="00BF352A"/>
    <w:rsid w:val="00C032F1"/>
    <w:rsid w:val="00C137C1"/>
    <w:rsid w:val="00C14D1A"/>
    <w:rsid w:val="00C241FB"/>
    <w:rsid w:val="00C26E25"/>
    <w:rsid w:val="00C274FE"/>
    <w:rsid w:val="00C3781D"/>
    <w:rsid w:val="00C411B3"/>
    <w:rsid w:val="00C47E77"/>
    <w:rsid w:val="00C56C11"/>
    <w:rsid w:val="00C60A3D"/>
    <w:rsid w:val="00C60E54"/>
    <w:rsid w:val="00C647A4"/>
    <w:rsid w:val="00C73303"/>
    <w:rsid w:val="00C80FE9"/>
    <w:rsid w:val="00C8782B"/>
    <w:rsid w:val="00CA0A78"/>
    <w:rsid w:val="00CA1B96"/>
    <w:rsid w:val="00CC0413"/>
    <w:rsid w:val="00CC792A"/>
    <w:rsid w:val="00CD24D3"/>
    <w:rsid w:val="00CD56CF"/>
    <w:rsid w:val="00CD65B6"/>
    <w:rsid w:val="00CE198B"/>
    <w:rsid w:val="00CE5365"/>
    <w:rsid w:val="00CF205B"/>
    <w:rsid w:val="00CF2EC8"/>
    <w:rsid w:val="00D04B6C"/>
    <w:rsid w:val="00D05FAF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23FE"/>
    <w:rsid w:val="00E04F20"/>
    <w:rsid w:val="00E11F94"/>
    <w:rsid w:val="00E164F9"/>
    <w:rsid w:val="00E22AAA"/>
    <w:rsid w:val="00E30F4F"/>
    <w:rsid w:val="00E44E3A"/>
    <w:rsid w:val="00E46BE3"/>
    <w:rsid w:val="00E47DF2"/>
    <w:rsid w:val="00E50FAE"/>
    <w:rsid w:val="00E72DA6"/>
    <w:rsid w:val="00E7537D"/>
    <w:rsid w:val="00E87AFD"/>
    <w:rsid w:val="00E90B5C"/>
    <w:rsid w:val="00E919FB"/>
    <w:rsid w:val="00EA4759"/>
    <w:rsid w:val="00EA7E3E"/>
    <w:rsid w:val="00EB63B7"/>
    <w:rsid w:val="00ED2693"/>
    <w:rsid w:val="00ED2E49"/>
    <w:rsid w:val="00ED3D35"/>
    <w:rsid w:val="00ED6394"/>
    <w:rsid w:val="00EE7B74"/>
    <w:rsid w:val="00EF580B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105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105A50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4CCD6-2ADB-4956-B520-31CBB0EB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2</Pages>
  <Words>357</Words>
  <Characters>2039</Characters>
  <Application>Microsoft Office Word</Application>
  <DocSecurity>0</DocSecurity>
  <Lines>16</Lines>
  <Paragraphs>4</Paragraphs>
  <ScaleCrop>false</ScaleCrop>
  <Company>Elcom Ltd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2018-06-21T07:23:00Z</cp:lastPrinted>
  <dcterms:created xsi:type="dcterms:W3CDTF">2018-08-02T02:25:00Z</dcterms:created>
  <dcterms:modified xsi:type="dcterms:W3CDTF">2018-08-02T02:25:00Z</dcterms:modified>
</cp:coreProperties>
</file>